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DF35" w14:textId="77777777" w:rsidR="00FE067E" w:rsidRPr="00DB29B4" w:rsidRDefault="003C6034" w:rsidP="00CC1F3B">
      <w:pPr>
        <w:pStyle w:val="TitlePageOrigin"/>
        <w:rPr>
          <w:color w:val="auto"/>
        </w:rPr>
      </w:pPr>
      <w:r w:rsidRPr="00DB29B4">
        <w:rPr>
          <w:caps w:val="0"/>
          <w:color w:val="auto"/>
        </w:rPr>
        <w:t>WEST VIRGINIA LEGISLATURE</w:t>
      </w:r>
    </w:p>
    <w:p w14:paraId="71D2B36A" w14:textId="44CB0E89" w:rsidR="00CD36CF" w:rsidRPr="00DB29B4" w:rsidRDefault="00CD36CF" w:rsidP="00CC1F3B">
      <w:pPr>
        <w:pStyle w:val="TitlePageSession"/>
        <w:rPr>
          <w:color w:val="auto"/>
        </w:rPr>
      </w:pPr>
      <w:r w:rsidRPr="00DB29B4">
        <w:rPr>
          <w:color w:val="auto"/>
        </w:rPr>
        <w:t>20</w:t>
      </w:r>
      <w:r w:rsidR="00EC5E63" w:rsidRPr="00DB29B4">
        <w:rPr>
          <w:color w:val="auto"/>
        </w:rPr>
        <w:t>2</w:t>
      </w:r>
      <w:r w:rsidR="00961C50" w:rsidRPr="00DB29B4">
        <w:rPr>
          <w:color w:val="auto"/>
        </w:rPr>
        <w:t>4</w:t>
      </w:r>
      <w:r w:rsidRPr="00DB29B4">
        <w:rPr>
          <w:color w:val="auto"/>
        </w:rPr>
        <w:t xml:space="preserve"> </w:t>
      </w:r>
      <w:r w:rsidR="003C6034" w:rsidRPr="00DB29B4">
        <w:rPr>
          <w:caps w:val="0"/>
          <w:color w:val="auto"/>
        </w:rPr>
        <w:t>REGULAR SESSION</w:t>
      </w:r>
    </w:p>
    <w:p w14:paraId="3B39EE6E" w14:textId="77777777" w:rsidR="00CD36CF" w:rsidRPr="00DB29B4" w:rsidRDefault="004611AC" w:rsidP="00CC1F3B">
      <w:pPr>
        <w:pStyle w:val="TitlePageBillPrefix"/>
        <w:rPr>
          <w:color w:val="auto"/>
        </w:rPr>
      </w:pPr>
      <w:sdt>
        <w:sdtPr>
          <w:rPr>
            <w:color w:val="auto"/>
          </w:rPr>
          <w:tag w:val="IntroDate"/>
          <w:id w:val="-1236936958"/>
          <w:placeholder>
            <w:docPart w:val="821EC6026080419C809936EBF26D04A8"/>
          </w:placeholder>
          <w:text/>
        </w:sdtPr>
        <w:sdtEndPr/>
        <w:sdtContent>
          <w:r w:rsidR="00AE48A0" w:rsidRPr="00DB29B4">
            <w:rPr>
              <w:color w:val="auto"/>
            </w:rPr>
            <w:t>Introduced</w:t>
          </w:r>
        </w:sdtContent>
      </w:sdt>
    </w:p>
    <w:p w14:paraId="387CD4CB" w14:textId="1D05AE83" w:rsidR="00CD36CF" w:rsidRPr="00DB29B4" w:rsidRDefault="004611AC" w:rsidP="00CC1F3B">
      <w:pPr>
        <w:pStyle w:val="BillNumber"/>
        <w:rPr>
          <w:color w:val="auto"/>
        </w:rPr>
      </w:pPr>
      <w:sdt>
        <w:sdtPr>
          <w:rPr>
            <w:color w:val="auto"/>
          </w:rPr>
          <w:tag w:val="Chamber"/>
          <w:id w:val="893011969"/>
          <w:lock w:val="sdtLocked"/>
          <w:placeholder>
            <w:docPart w:val="D4D84D42A2874DC493340D8A213FD664"/>
          </w:placeholder>
          <w:dropDownList>
            <w:listItem w:displayText="House" w:value="House"/>
            <w:listItem w:displayText="Senate" w:value="Senate"/>
          </w:dropDownList>
        </w:sdtPr>
        <w:sdtEndPr/>
        <w:sdtContent>
          <w:r w:rsidR="00C33434" w:rsidRPr="00DB29B4">
            <w:rPr>
              <w:color w:val="auto"/>
            </w:rPr>
            <w:t>House</w:t>
          </w:r>
        </w:sdtContent>
      </w:sdt>
      <w:r w:rsidR="00303684" w:rsidRPr="00DB29B4">
        <w:rPr>
          <w:color w:val="auto"/>
        </w:rPr>
        <w:t xml:space="preserve"> </w:t>
      </w:r>
      <w:r w:rsidR="00CD36CF" w:rsidRPr="00DB29B4">
        <w:rPr>
          <w:color w:val="auto"/>
        </w:rPr>
        <w:t xml:space="preserve">Bill </w:t>
      </w:r>
      <w:sdt>
        <w:sdtPr>
          <w:rPr>
            <w:color w:val="auto"/>
          </w:rPr>
          <w:tag w:val="BNum"/>
          <w:id w:val="1645317809"/>
          <w:lock w:val="sdtLocked"/>
          <w:placeholder>
            <w:docPart w:val="8990172DE7AB4A218ED40AFA4E5314E8"/>
          </w:placeholder>
          <w:text/>
        </w:sdtPr>
        <w:sdtEndPr/>
        <w:sdtContent>
          <w:r>
            <w:rPr>
              <w:color w:val="auto"/>
            </w:rPr>
            <w:t>5168</w:t>
          </w:r>
        </w:sdtContent>
      </w:sdt>
    </w:p>
    <w:p w14:paraId="27FC39A1" w14:textId="729A93F0" w:rsidR="00CD36CF" w:rsidRPr="00DB29B4" w:rsidRDefault="00CD36CF" w:rsidP="00CC1F3B">
      <w:pPr>
        <w:pStyle w:val="Sponsors"/>
        <w:rPr>
          <w:color w:val="auto"/>
        </w:rPr>
      </w:pPr>
      <w:r w:rsidRPr="00DB29B4">
        <w:rPr>
          <w:color w:val="auto"/>
        </w:rPr>
        <w:t xml:space="preserve">By </w:t>
      </w:r>
      <w:sdt>
        <w:sdtPr>
          <w:rPr>
            <w:color w:val="auto"/>
          </w:rPr>
          <w:tag w:val="Sponsors"/>
          <w:id w:val="1589585889"/>
          <w:placeholder>
            <w:docPart w:val="36910088907C40308BC570B776F20F37"/>
          </w:placeholder>
          <w:text w:multiLine="1"/>
        </w:sdtPr>
        <w:sdtEndPr/>
        <w:sdtContent>
          <w:r w:rsidR="00184745" w:rsidRPr="00DB29B4">
            <w:rPr>
              <w:color w:val="auto"/>
            </w:rPr>
            <w:t>Delegate Longanacre</w:t>
          </w:r>
        </w:sdtContent>
      </w:sdt>
    </w:p>
    <w:p w14:paraId="123B8CB7" w14:textId="1109E953" w:rsidR="00E831B3" w:rsidRPr="00DB29B4" w:rsidRDefault="00CD36CF" w:rsidP="00CC1F3B">
      <w:pPr>
        <w:pStyle w:val="References"/>
        <w:rPr>
          <w:color w:val="auto"/>
        </w:rPr>
      </w:pPr>
      <w:r w:rsidRPr="00DB29B4">
        <w:rPr>
          <w:color w:val="auto"/>
        </w:rPr>
        <w:t>[</w:t>
      </w:r>
      <w:sdt>
        <w:sdtPr>
          <w:rPr>
            <w:color w:val="auto"/>
          </w:rPr>
          <w:tag w:val="References"/>
          <w:id w:val="-1043047873"/>
          <w:placeholder>
            <w:docPart w:val="FD654FFACAFD4BC2B8317387A516EC52"/>
          </w:placeholder>
          <w:text w:multiLine="1"/>
        </w:sdtPr>
        <w:sdtEndPr/>
        <w:sdtContent>
          <w:r w:rsidR="004611AC">
            <w:rPr>
              <w:color w:val="auto"/>
            </w:rPr>
            <w:t>Introduced January 25, 2024; Referred to the Committee on the Judiciary</w:t>
          </w:r>
        </w:sdtContent>
      </w:sdt>
      <w:r w:rsidRPr="00DB29B4">
        <w:rPr>
          <w:color w:val="auto"/>
        </w:rPr>
        <w:t>]</w:t>
      </w:r>
    </w:p>
    <w:p w14:paraId="1191F6F0" w14:textId="04F04B33" w:rsidR="00303684" w:rsidRPr="00DB29B4" w:rsidRDefault="0000526A" w:rsidP="00CC1F3B">
      <w:pPr>
        <w:pStyle w:val="TitleSection"/>
        <w:rPr>
          <w:color w:val="auto"/>
        </w:rPr>
      </w:pPr>
      <w:r w:rsidRPr="00DB29B4">
        <w:rPr>
          <w:color w:val="auto"/>
        </w:rPr>
        <w:lastRenderedPageBreak/>
        <w:t>A BILL</w:t>
      </w:r>
      <w:r w:rsidR="00184745" w:rsidRPr="00DB29B4">
        <w:rPr>
          <w:color w:val="auto"/>
        </w:rPr>
        <w:t xml:space="preserve"> </w:t>
      </w:r>
      <w:r w:rsidR="00191050" w:rsidRPr="00DB29B4">
        <w:rPr>
          <w:color w:val="auto"/>
        </w:rPr>
        <w:t xml:space="preserve">to amend and reenact §18-4-1 of the Code of West Virginia, 1931, as amended, relating to requiring all </w:t>
      </w:r>
      <w:r w:rsidR="0026209C" w:rsidRPr="00DB29B4">
        <w:rPr>
          <w:color w:val="auto"/>
        </w:rPr>
        <w:t>c</w:t>
      </w:r>
      <w:r w:rsidR="00191050" w:rsidRPr="00DB29B4">
        <w:rPr>
          <w:color w:val="auto"/>
        </w:rPr>
        <w:t xml:space="preserve">ounty </w:t>
      </w:r>
      <w:r w:rsidR="0026209C" w:rsidRPr="00DB29B4">
        <w:rPr>
          <w:color w:val="auto"/>
        </w:rPr>
        <w:t>s</w:t>
      </w:r>
      <w:r w:rsidR="00191050" w:rsidRPr="00DB29B4">
        <w:rPr>
          <w:color w:val="auto"/>
        </w:rPr>
        <w:t xml:space="preserve">chool </w:t>
      </w:r>
      <w:r w:rsidR="0026209C" w:rsidRPr="00DB29B4">
        <w:rPr>
          <w:color w:val="auto"/>
        </w:rPr>
        <w:t>s</w:t>
      </w:r>
      <w:r w:rsidR="00191050" w:rsidRPr="00DB29B4">
        <w:rPr>
          <w:color w:val="auto"/>
        </w:rPr>
        <w:t>uperintendents in all counties in W</w:t>
      </w:r>
      <w:r w:rsidR="0026209C" w:rsidRPr="00DB29B4">
        <w:rPr>
          <w:color w:val="auto"/>
        </w:rPr>
        <w:t xml:space="preserve">est </w:t>
      </w:r>
      <w:r w:rsidR="00191050" w:rsidRPr="00DB29B4">
        <w:rPr>
          <w:color w:val="auto"/>
        </w:rPr>
        <w:t>V</w:t>
      </w:r>
      <w:r w:rsidR="0026209C" w:rsidRPr="00DB29B4">
        <w:rPr>
          <w:color w:val="auto"/>
        </w:rPr>
        <w:t>irginia</w:t>
      </w:r>
      <w:r w:rsidR="00191050" w:rsidRPr="00DB29B4">
        <w:rPr>
          <w:color w:val="auto"/>
        </w:rPr>
        <w:t xml:space="preserve"> be elected by the voters of their respective counties for four-year terms.</w:t>
      </w:r>
    </w:p>
    <w:p w14:paraId="27BB2058" w14:textId="77777777" w:rsidR="00303684" w:rsidRPr="00DB29B4" w:rsidRDefault="00303684" w:rsidP="00CC1F3B">
      <w:pPr>
        <w:pStyle w:val="EnactingClause"/>
        <w:rPr>
          <w:color w:val="auto"/>
        </w:rPr>
      </w:pPr>
      <w:r w:rsidRPr="00DB29B4">
        <w:rPr>
          <w:color w:val="auto"/>
        </w:rPr>
        <w:t>Be it enacted by the Legislature of West Virginia:</w:t>
      </w:r>
    </w:p>
    <w:p w14:paraId="22676553" w14:textId="0794C5B9" w:rsidR="006C2BBE" w:rsidRPr="00DB29B4" w:rsidRDefault="006C2BBE" w:rsidP="006C2BBE">
      <w:pPr>
        <w:pStyle w:val="ArticleHeading"/>
        <w:rPr>
          <w:color w:val="auto"/>
        </w:rPr>
        <w:sectPr w:rsidR="006C2BBE" w:rsidRPr="00DB29B4" w:rsidSect="0047414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B29B4">
        <w:rPr>
          <w:color w:val="auto"/>
        </w:rPr>
        <w:t>ARTICLE 18. Education.</w:t>
      </w:r>
    </w:p>
    <w:p w14:paraId="12912A99" w14:textId="77777777" w:rsidR="00BE4AE6" w:rsidRPr="00DB29B4" w:rsidRDefault="00BE4AE6" w:rsidP="00375BD6">
      <w:pPr>
        <w:pStyle w:val="SectionHeading"/>
        <w:rPr>
          <w:color w:val="auto"/>
        </w:rPr>
      </w:pPr>
      <w:r w:rsidRPr="00DB29B4">
        <w:rPr>
          <w:color w:val="auto"/>
        </w:rPr>
        <w:t>§18-4-1. Election and term; interim superintendent.</w:t>
      </w:r>
    </w:p>
    <w:p w14:paraId="661BD831" w14:textId="1FFFF56E" w:rsidR="00BE4AE6" w:rsidRPr="00DB29B4" w:rsidRDefault="00BE4AE6" w:rsidP="00375BD6">
      <w:pPr>
        <w:pStyle w:val="SectionBody"/>
        <w:rPr>
          <w:color w:val="auto"/>
        </w:rPr>
      </w:pPr>
      <w:r w:rsidRPr="00DB29B4">
        <w:rPr>
          <w:color w:val="auto"/>
        </w:rPr>
        <w:t xml:space="preserve">(a) The county superintendent shall be </w:t>
      </w:r>
      <w:r w:rsidRPr="00DB29B4">
        <w:rPr>
          <w:strike/>
          <w:color w:val="auto"/>
        </w:rPr>
        <w:t>appointed by the board upon a majority vote of the members thereof to serve for a term of not less than one, nor more than</w:t>
      </w:r>
      <w:r w:rsidRPr="00DB29B4">
        <w:rPr>
          <w:color w:val="auto"/>
        </w:rPr>
        <w:t xml:space="preserve"> </w:t>
      </w:r>
      <w:r w:rsidRPr="00DB29B4">
        <w:rPr>
          <w:color w:val="auto"/>
          <w:u w:val="single"/>
        </w:rPr>
        <w:t>elected by the voters of the respective counties for a term of</w:t>
      </w:r>
      <w:r w:rsidRPr="00DB29B4">
        <w:rPr>
          <w:color w:val="auto"/>
        </w:rPr>
        <w:t xml:space="preserve"> four years. At the expiration of the term or terms for which he or she shall have been appointed, each county superintendent shall be eligible for </w:t>
      </w:r>
      <w:r w:rsidRPr="00DB29B4">
        <w:rPr>
          <w:strike/>
          <w:color w:val="auto"/>
        </w:rPr>
        <w:t>reappointment</w:t>
      </w:r>
      <w:r w:rsidRPr="00DB29B4">
        <w:rPr>
          <w:color w:val="auto"/>
        </w:rPr>
        <w:t xml:space="preserve"> </w:t>
      </w:r>
      <w:r w:rsidRPr="00DB29B4">
        <w:rPr>
          <w:color w:val="auto"/>
          <w:u w:val="single"/>
        </w:rPr>
        <w:t>reelection</w:t>
      </w:r>
      <w:r w:rsidRPr="00DB29B4">
        <w:rPr>
          <w:color w:val="auto"/>
        </w:rPr>
        <w:t xml:space="preserve"> for additional terms of </w:t>
      </w:r>
      <w:r w:rsidRPr="00DB29B4">
        <w:rPr>
          <w:strike/>
          <w:color w:val="auto"/>
        </w:rPr>
        <w:t>not less than one, nor more than</w:t>
      </w:r>
      <w:r w:rsidRPr="00DB29B4">
        <w:rPr>
          <w:color w:val="auto"/>
        </w:rPr>
        <w:t xml:space="preserve"> four years.</w:t>
      </w:r>
    </w:p>
    <w:p w14:paraId="5541BADF" w14:textId="77777777" w:rsidR="00BE4AE6" w:rsidRPr="00DB29B4" w:rsidRDefault="00BE4AE6" w:rsidP="00375BD6">
      <w:pPr>
        <w:pStyle w:val="SectionBody"/>
        <w:rPr>
          <w:color w:val="auto"/>
        </w:rPr>
      </w:pPr>
      <w:r w:rsidRPr="00DB29B4">
        <w:rPr>
          <w:color w:val="auto"/>
        </w:rPr>
        <w:t>(1) At the expiration of his or her term or terms of service the county superintendent may transfer to any teaching position in the county for which he or she is qualified and has seniority, unless dismissed for statutory reasons.</w:t>
      </w:r>
    </w:p>
    <w:p w14:paraId="55AAEC81" w14:textId="30289F4F" w:rsidR="00BE4AE6" w:rsidRPr="00DB29B4" w:rsidRDefault="00BE4AE6" w:rsidP="00375BD6">
      <w:pPr>
        <w:pStyle w:val="SectionBody"/>
        <w:rPr>
          <w:color w:val="auto"/>
        </w:rPr>
      </w:pPr>
      <w:r w:rsidRPr="00DB29B4">
        <w:rPr>
          <w:color w:val="auto"/>
        </w:rPr>
        <w:t xml:space="preserve">(2) The </w:t>
      </w:r>
      <w:r w:rsidRPr="00DB29B4">
        <w:rPr>
          <w:strike/>
          <w:color w:val="auto"/>
        </w:rPr>
        <w:t>appointment</w:t>
      </w:r>
      <w:r w:rsidRPr="00DB29B4">
        <w:rPr>
          <w:color w:val="auto"/>
        </w:rPr>
        <w:t xml:space="preserve"> </w:t>
      </w:r>
      <w:r w:rsidRPr="00DB29B4">
        <w:rPr>
          <w:color w:val="auto"/>
          <w:u w:val="single"/>
        </w:rPr>
        <w:t>election</w:t>
      </w:r>
      <w:r w:rsidRPr="00DB29B4">
        <w:rPr>
          <w:color w:val="auto"/>
        </w:rPr>
        <w:t xml:space="preserve"> of the county superintendent shall be </w:t>
      </w:r>
      <w:r w:rsidRPr="00DB29B4">
        <w:rPr>
          <w:strike/>
          <w:color w:val="auto"/>
        </w:rPr>
        <w:t>made between January 1 and June 1 for a term beginning on July 1 following the appointment.</w:t>
      </w:r>
      <w:r w:rsidRPr="00DB29B4">
        <w:rPr>
          <w:color w:val="auto"/>
        </w:rPr>
        <w:t xml:space="preserve"> </w:t>
      </w:r>
      <w:r w:rsidRPr="00DB29B4">
        <w:rPr>
          <w:color w:val="auto"/>
          <w:u w:val="single"/>
        </w:rPr>
        <w:t>held in the general election years.</w:t>
      </w:r>
    </w:p>
    <w:p w14:paraId="193FF57F" w14:textId="28468D8C" w:rsidR="00BE4AE6" w:rsidRPr="00DB29B4" w:rsidRDefault="00BE4AE6" w:rsidP="00375BD6">
      <w:pPr>
        <w:pStyle w:val="SectionBody"/>
        <w:rPr>
          <w:color w:val="auto"/>
        </w:rPr>
      </w:pPr>
      <w:r w:rsidRPr="00DB29B4">
        <w:rPr>
          <w:color w:val="auto"/>
        </w:rPr>
        <w:t xml:space="preserve">(b) In the event of a vacancy </w:t>
      </w:r>
      <w:r w:rsidRPr="00DB29B4">
        <w:rPr>
          <w:color w:val="auto"/>
          <w:u w:val="single"/>
        </w:rPr>
        <w:t>due to the expiration of a term in the superintendent's position prior to the first election held for an elected superintendent, the county</w:t>
      </w:r>
      <w:r w:rsidRPr="00DB29B4">
        <w:rPr>
          <w:color w:val="auto"/>
        </w:rPr>
        <w:t xml:space="preserve"> </w:t>
      </w:r>
      <w:r w:rsidRPr="00DB29B4">
        <w:rPr>
          <w:strike/>
          <w:color w:val="auto"/>
        </w:rPr>
        <w:t>in the superintendent</w:t>
      </w:r>
      <w:r w:rsidRPr="00DB29B4">
        <w:rPr>
          <w:strike/>
          <w:color w:val="auto"/>
        </w:rPr>
        <w:sym w:font="Arial" w:char="0027"/>
      </w:r>
      <w:r w:rsidRPr="00DB29B4">
        <w:rPr>
          <w:strike/>
          <w:color w:val="auto"/>
        </w:rPr>
        <w:t>s position that results in an incomplete term, the</w:t>
      </w:r>
      <w:r w:rsidRPr="00DB29B4">
        <w:rPr>
          <w:color w:val="auto"/>
        </w:rPr>
        <w:t xml:space="preserve"> board may appoint an interim county superintendent:</w:t>
      </w:r>
    </w:p>
    <w:p w14:paraId="45B9BA71" w14:textId="4EC93619" w:rsidR="00BE4AE6" w:rsidRPr="00DB29B4" w:rsidRDefault="00BE4AE6" w:rsidP="00375BD6">
      <w:pPr>
        <w:pStyle w:val="SectionBody"/>
        <w:rPr>
          <w:color w:val="auto"/>
        </w:rPr>
      </w:pPr>
      <w:r w:rsidRPr="00DB29B4">
        <w:rPr>
          <w:color w:val="auto"/>
        </w:rPr>
        <w:t xml:space="preserve">(1) To serve until the </w:t>
      </w:r>
      <w:r w:rsidRPr="00DB29B4">
        <w:rPr>
          <w:strike/>
          <w:color w:val="auto"/>
        </w:rPr>
        <w:t>following July 1 if the vacancy occurs before March 1</w:t>
      </w:r>
      <w:r w:rsidR="00BA5DD4" w:rsidRPr="00DB29B4">
        <w:rPr>
          <w:color w:val="auto"/>
        </w:rPr>
        <w:t xml:space="preserve"> </w:t>
      </w:r>
      <w:r w:rsidR="00BA5DD4" w:rsidRPr="00DB29B4">
        <w:rPr>
          <w:color w:val="auto"/>
          <w:u w:val="single"/>
        </w:rPr>
        <w:t>next elected superintendent has take</w:t>
      </w:r>
      <w:r w:rsidR="00F713AA" w:rsidRPr="00DB29B4">
        <w:rPr>
          <w:color w:val="auto"/>
          <w:u w:val="single"/>
        </w:rPr>
        <w:t>n</w:t>
      </w:r>
      <w:r w:rsidR="00BA5DD4" w:rsidRPr="00DB29B4">
        <w:rPr>
          <w:color w:val="auto"/>
          <w:u w:val="single"/>
        </w:rPr>
        <w:t xml:space="preserve"> office under this code.</w:t>
      </w:r>
    </w:p>
    <w:p w14:paraId="01324876" w14:textId="4A1EB1F5" w:rsidR="00BE4AE6" w:rsidRPr="00DB29B4" w:rsidRDefault="00BE4AE6" w:rsidP="00375BD6">
      <w:pPr>
        <w:pStyle w:val="SectionBody"/>
        <w:rPr>
          <w:color w:val="auto"/>
        </w:rPr>
      </w:pPr>
      <w:r w:rsidRPr="00DB29B4">
        <w:rPr>
          <w:color w:val="auto"/>
        </w:rPr>
        <w:t xml:space="preserve">(2) To serve </w:t>
      </w:r>
      <w:r w:rsidRPr="00DB29B4">
        <w:rPr>
          <w:strike/>
          <w:color w:val="auto"/>
        </w:rPr>
        <w:t>until July 1 of the next following year if the vacancy occurs on or after March 1, unless a superintendent is appointed sooner</w:t>
      </w:r>
      <w:r w:rsidR="00BA5DD4" w:rsidRPr="00DB29B4">
        <w:rPr>
          <w:color w:val="auto"/>
        </w:rPr>
        <w:t xml:space="preserve"> </w:t>
      </w:r>
      <w:r w:rsidR="00BA5DD4" w:rsidRPr="00DB29B4">
        <w:rPr>
          <w:color w:val="auto"/>
          <w:u w:val="single"/>
        </w:rPr>
        <w:t>in the event of a vacancy for this office until the next opportunity for an election reasonably can be held for the unexpired term of the vacated office.</w:t>
      </w:r>
    </w:p>
    <w:p w14:paraId="01128E51" w14:textId="6BD5B020" w:rsidR="00BE4AE6" w:rsidRPr="00DB29B4" w:rsidRDefault="00BE4AE6" w:rsidP="00375BD6">
      <w:pPr>
        <w:pStyle w:val="SectionBody"/>
        <w:rPr>
          <w:color w:val="auto"/>
        </w:rPr>
      </w:pPr>
      <w:r w:rsidRPr="00DB29B4">
        <w:rPr>
          <w:color w:val="auto"/>
        </w:rPr>
        <w:t xml:space="preserve">(c) If the superintendent becomes incapacitated due to accident or illness to an extent that may lead to prolonged absence, the county board, by unanimous vote, may enter an order declaring that an incapacity exists in which case the county board shall appoint an acting superintendent to serve until </w:t>
      </w:r>
      <w:r w:rsidRPr="00DB29B4">
        <w:rPr>
          <w:strike/>
          <w:color w:val="auto"/>
        </w:rPr>
        <w:t>a majority of the members of the board determine that the incapacity no longer exists. An acting superintendent may not serve in that capacity for more than one year, nor later than the expiration date of the superintendent</w:t>
      </w:r>
      <w:r w:rsidRPr="00DB29B4">
        <w:rPr>
          <w:strike/>
          <w:color w:val="auto"/>
        </w:rPr>
        <w:sym w:font="Arial" w:char="0027"/>
      </w:r>
      <w:r w:rsidRPr="00DB29B4">
        <w:rPr>
          <w:strike/>
          <w:color w:val="auto"/>
        </w:rPr>
        <w:t>s term, whichever occurs sooner, unless he or she is reappointed by the county board</w:t>
      </w:r>
      <w:r w:rsidR="00BA5DD4" w:rsidRPr="00DB29B4">
        <w:rPr>
          <w:color w:val="auto"/>
        </w:rPr>
        <w:t xml:space="preserve"> </w:t>
      </w:r>
      <w:r w:rsidR="00BA5DD4" w:rsidRPr="00DB29B4">
        <w:rPr>
          <w:color w:val="auto"/>
          <w:u w:val="single"/>
        </w:rPr>
        <w:t>the next opportunity for an election reasonably can be held for the unexpired term of the vacated office.</w:t>
      </w:r>
    </w:p>
    <w:p w14:paraId="3FEA7CCA" w14:textId="2CD22783" w:rsidR="00BE4AE6" w:rsidRPr="00DB29B4" w:rsidRDefault="00BE4AE6" w:rsidP="00375BD6">
      <w:pPr>
        <w:pStyle w:val="SectionBody"/>
        <w:rPr>
          <w:color w:val="auto"/>
        </w:rPr>
      </w:pPr>
      <w:r w:rsidRPr="00DB29B4">
        <w:rPr>
          <w:color w:val="auto"/>
        </w:rPr>
        <w:t xml:space="preserve">(d) </w:t>
      </w:r>
      <w:r w:rsidRPr="00DB29B4">
        <w:rPr>
          <w:strike/>
          <w:color w:val="auto"/>
        </w:rPr>
        <w:t>Immediately following the appointment of a county superintendent or an interim county superintendent, the president of the county board shall certify the appointment to the state superintendent</w:t>
      </w:r>
      <w:r w:rsidRPr="00DB29B4">
        <w:rPr>
          <w:color w:val="auto"/>
        </w:rPr>
        <w:t xml:space="preserve"> Immediately following the appointment of an acting county superintendent or a vote by a majority of the members of the county board that an incapacity no longer exists, the president of the county board shall certify the appointment, reappointment, or appointment termination of the acting superintendent to the state superintendent.</w:t>
      </w:r>
    </w:p>
    <w:p w14:paraId="04D491CE" w14:textId="55123577" w:rsidR="008736AA" w:rsidRPr="00DB29B4" w:rsidRDefault="00BE4AE6" w:rsidP="00BA5DD4">
      <w:pPr>
        <w:pStyle w:val="SectionBody"/>
        <w:rPr>
          <w:color w:val="auto"/>
        </w:rPr>
      </w:pPr>
      <w:r w:rsidRPr="00DB29B4">
        <w:rPr>
          <w:color w:val="auto"/>
        </w:rPr>
        <w:t xml:space="preserve">(e) During his or her term of </w:t>
      </w:r>
      <w:r w:rsidRPr="00DB29B4">
        <w:rPr>
          <w:strike/>
          <w:color w:val="auto"/>
        </w:rPr>
        <w:t>appointment</w:t>
      </w:r>
      <w:r w:rsidR="00BA5DD4" w:rsidRPr="00DB29B4">
        <w:rPr>
          <w:color w:val="auto"/>
        </w:rPr>
        <w:t xml:space="preserve"> </w:t>
      </w:r>
      <w:r w:rsidR="00BA5DD4" w:rsidRPr="00DB29B4">
        <w:rPr>
          <w:color w:val="auto"/>
          <w:u w:val="single"/>
        </w:rPr>
        <w:t>office</w:t>
      </w:r>
      <w:r w:rsidRPr="00DB29B4">
        <w:rPr>
          <w:color w:val="auto"/>
        </w:rPr>
        <w:t>, the county superintendent shall be a state resident and shall reside in the county which he or she serves or in a contiguous county. The county superintendent in office on the effective date of this section shall continue in office until the expiration of his or her term.</w:t>
      </w:r>
    </w:p>
    <w:p w14:paraId="69EA36FE" w14:textId="77777777" w:rsidR="00C33014" w:rsidRPr="00DB29B4" w:rsidRDefault="00C33014" w:rsidP="00CC1F3B">
      <w:pPr>
        <w:pStyle w:val="Note"/>
        <w:rPr>
          <w:color w:val="auto"/>
        </w:rPr>
      </w:pPr>
    </w:p>
    <w:p w14:paraId="594CA017" w14:textId="19BE4B10" w:rsidR="006865E9" w:rsidRPr="00DB29B4" w:rsidRDefault="00CF1DCA" w:rsidP="00CC1F3B">
      <w:pPr>
        <w:pStyle w:val="Note"/>
        <w:rPr>
          <w:color w:val="auto"/>
        </w:rPr>
      </w:pPr>
      <w:r w:rsidRPr="00DB29B4">
        <w:rPr>
          <w:color w:val="auto"/>
        </w:rPr>
        <w:t>NOTE: The</w:t>
      </w:r>
      <w:r w:rsidR="006865E9" w:rsidRPr="00DB29B4">
        <w:rPr>
          <w:color w:val="auto"/>
        </w:rPr>
        <w:t xml:space="preserve"> purpose of this bill is to </w:t>
      </w:r>
      <w:r w:rsidR="00191050" w:rsidRPr="00DB29B4">
        <w:rPr>
          <w:color w:val="auto"/>
        </w:rPr>
        <w:t>require all County School Superintendents to be elected by the voters of their respective counties for four-year terms.</w:t>
      </w:r>
    </w:p>
    <w:p w14:paraId="6BA668D2" w14:textId="77777777" w:rsidR="006865E9" w:rsidRPr="00DB29B4" w:rsidRDefault="00AE48A0" w:rsidP="00CC1F3B">
      <w:pPr>
        <w:pStyle w:val="Note"/>
        <w:rPr>
          <w:color w:val="auto"/>
        </w:rPr>
      </w:pPr>
      <w:r w:rsidRPr="00DB29B4">
        <w:rPr>
          <w:color w:val="auto"/>
        </w:rPr>
        <w:t>Strike-throughs indicate language that would be stricken from a heading or the present law and underscoring indicates new language that would be added.</w:t>
      </w:r>
    </w:p>
    <w:sectPr w:rsidR="006865E9" w:rsidRPr="00DB29B4" w:rsidSect="00474141">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64B5" w14:textId="77777777" w:rsidR="00184745" w:rsidRPr="00B844FE" w:rsidRDefault="00184745" w:rsidP="00B844FE">
      <w:r>
        <w:separator/>
      </w:r>
    </w:p>
  </w:endnote>
  <w:endnote w:type="continuationSeparator" w:id="0">
    <w:p w14:paraId="3B9F58E0" w14:textId="77777777" w:rsidR="00184745" w:rsidRPr="00B844FE" w:rsidRDefault="001847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D72D" w14:textId="77777777" w:rsidR="00331F94" w:rsidRDefault="00331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61522"/>
      <w:docPartObj>
        <w:docPartGallery w:val="Page Numbers (Bottom of Page)"/>
        <w:docPartUnique/>
      </w:docPartObj>
    </w:sdtPr>
    <w:sdtEndPr>
      <w:rPr>
        <w:noProof/>
      </w:rPr>
    </w:sdtEndPr>
    <w:sdtContent>
      <w:p w14:paraId="7DF5127C" w14:textId="66547827" w:rsidR="00474141" w:rsidRDefault="00474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2C2AB" w14:textId="77777777" w:rsidR="00474141" w:rsidRDefault="00474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5FC" w14:textId="6EC1013F" w:rsidR="00474141" w:rsidRDefault="00474141">
    <w:pPr>
      <w:pStyle w:val="Footer"/>
      <w:jc w:val="center"/>
    </w:pPr>
  </w:p>
  <w:p w14:paraId="303EEE71" w14:textId="77777777" w:rsidR="00474141" w:rsidRDefault="004741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1816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28873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31A7" w14:textId="77777777" w:rsidR="00184745" w:rsidRPr="00B844FE" w:rsidRDefault="00184745" w:rsidP="00B844FE">
      <w:r>
        <w:separator/>
      </w:r>
    </w:p>
  </w:footnote>
  <w:footnote w:type="continuationSeparator" w:id="0">
    <w:p w14:paraId="65C32F52" w14:textId="77777777" w:rsidR="00184745" w:rsidRPr="00B844FE" w:rsidRDefault="001847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E673" w14:textId="77777777" w:rsidR="00331F94" w:rsidRDefault="00331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97FF" w14:textId="57FD995C" w:rsidR="00E74E04" w:rsidRPr="00686E9A" w:rsidRDefault="00E74E04" w:rsidP="00E74E04">
    <w:pPr>
      <w:pStyle w:val="HeaderStyle"/>
      <w:rPr>
        <w:sz w:val="22"/>
        <w:szCs w:val="22"/>
      </w:rPr>
    </w:pPr>
    <w:r w:rsidRPr="00686E9A">
      <w:rPr>
        <w:sz w:val="22"/>
        <w:szCs w:val="22"/>
      </w:rPr>
      <w:t xml:space="preserve">Intr </w:t>
    </w:r>
    <w:sdt>
      <w:sdtPr>
        <w:rPr>
          <w:sz w:val="22"/>
          <w:szCs w:val="22"/>
        </w:rPr>
        <w:tag w:val="BNumWH"/>
        <w:id w:val="-6310748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017757657"/>
        <w:text/>
      </w:sdtPr>
      <w:sdtEndPr/>
      <w:sdtContent>
        <w:r>
          <w:rPr>
            <w:sz w:val="22"/>
            <w:szCs w:val="22"/>
          </w:rPr>
          <w:t>202</w:t>
        </w:r>
        <w:r w:rsidR="00961C50">
          <w:rPr>
            <w:sz w:val="22"/>
            <w:szCs w:val="22"/>
          </w:rPr>
          <w:t>4</w:t>
        </w:r>
        <w:r>
          <w:rPr>
            <w:sz w:val="22"/>
            <w:szCs w:val="22"/>
          </w:rPr>
          <w:t>R</w:t>
        </w:r>
        <w:r w:rsidR="00961C50">
          <w:rPr>
            <w:sz w:val="22"/>
            <w:szCs w:val="22"/>
          </w:rPr>
          <w:t>2995</w:t>
        </w:r>
      </w:sdtContent>
    </w:sdt>
  </w:p>
  <w:p w14:paraId="1A678AC6" w14:textId="103BFEB5" w:rsidR="00E74E04" w:rsidRDefault="00E74E04" w:rsidP="00E74E04">
    <w:pPr>
      <w:pStyle w:val="Header"/>
      <w:tabs>
        <w:tab w:val="clear" w:pos="4680"/>
        <w:tab w:val="clear" w:pos="9360"/>
        <w:tab w:val="left" w:pos="859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A9C8" w14:textId="77777777" w:rsidR="00331F94" w:rsidRDefault="00331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949E" w14:textId="77777777" w:rsidR="002A0269" w:rsidRPr="00B844FE" w:rsidRDefault="004611AC">
    <w:pPr>
      <w:pStyle w:val="Header"/>
    </w:pPr>
    <w:sdt>
      <w:sdtPr>
        <w:id w:val="-684364211"/>
        <w:placeholder>
          <w:docPart w:val="D4D84D42A2874DC493340D8A213FD6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D84D42A2874DC493340D8A213FD664"/>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0D97" w14:textId="21E568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5DD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5DD4">
          <w:rPr>
            <w:sz w:val="22"/>
            <w:szCs w:val="22"/>
          </w:rPr>
          <w:t>202</w:t>
        </w:r>
        <w:r w:rsidR="00961C50">
          <w:rPr>
            <w:sz w:val="22"/>
            <w:szCs w:val="22"/>
          </w:rPr>
          <w:t>4</w:t>
        </w:r>
        <w:r w:rsidR="00BA5DD4">
          <w:rPr>
            <w:sz w:val="22"/>
            <w:szCs w:val="22"/>
          </w:rPr>
          <w:t>R</w:t>
        </w:r>
        <w:r w:rsidR="00961C50">
          <w:rPr>
            <w:sz w:val="22"/>
            <w:szCs w:val="22"/>
          </w:rPr>
          <w:t>2995</w:t>
        </w:r>
      </w:sdtContent>
    </w:sdt>
  </w:p>
  <w:p w14:paraId="4096476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80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3882001">
    <w:abstractNumId w:val="0"/>
  </w:num>
  <w:num w:numId="2" w16cid:durableId="104059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45"/>
    <w:rsid w:val="0000526A"/>
    <w:rsid w:val="000573A9"/>
    <w:rsid w:val="00085D22"/>
    <w:rsid w:val="00093AB0"/>
    <w:rsid w:val="000C5C77"/>
    <w:rsid w:val="000E3912"/>
    <w:rsid w:val="0010070F"/>
    <w:rsid w:val="0015112E"/>
    <w:rsid w:val="001552E7"/>
    <w:rsid w:val="001566B4"/>
    <w:rsid w:val="00184745"/>
    <w:rsid w:val="00191050"/>
    <w:rsid w:val="001A66B7"/>
    <w:rsid w:val="001C279E"/>
    <w:rsid w:val="001D459E"/>
    <w:rsid w:val="0022348D"/>
    <w:rsid w:val="0026209C"/>
    <w:rsid w:val="0027011C"/>
    <w:rsid w:val="00274200"/>
    <w:rsid w:val="00275740"/>
    <w:rsid w:val="002A0269"/>
    <w:rsid w:val="00303684"/>
    <w:rsid w:val="003143F5"/>
    <w:rsid w:val="00314854"/>
    <w:rsid w:val="00331F94"/>
    <w:rsid w:val="00394191"/>
    <w:rsid w:val="003C51CD"/>
    <w:rsid w:val="003C6034"/>
    <w:rsid w:val="00400B5C"/>
    <w:rsid w:val="004368E0"/>
    <w:rsid w:val="004611AC"/>
    <w:rsid w:val="00474141"/>
    <w:rsid w:val="004C13DD"/>
    <w:rsid w:val="004D3ABE"/>
    <w:rsid w:val="004E3441"/>
    <w:rsid w:val="00500579"/>
    <w:rsid w:val="005A5366"/>
    <w:rsid w:val="005B6717"/>
    <w:rsid w:val="006369EB"/>
    <w:rsid w:val="00637E73"/>
    <w:rsid w:val="00684BB2"/>
    <w:rsid w:val="006865E9"/>
    <w:rsid w:val="00686E9A"/>
    <w:rsid w:val="00691F3E"/>
    <w:rsid w:val="00694BFB"/>
    <w:rsid w:val="006A106B"/>
    <w:rsid w:val="006C2BBE"/>
    <w:rsid w:val="006C523D"/>
    <w:rsid w:val="006D4036"/>
    <w:rsid w:val="007A5259"/>
    <w:rsid w:val="007A7081"/>
    <w:rsid w:val="007F1CF5"/>
    <w:rsid w:val="00834EDE"/>
    <w:rsid w:val="008736AA"/>
    <w:rsid w:val="008D275D"/>
    <w:rsid w:val="00961C50"/>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5DD4"/>
    <w:rsid w:val="00BC562B"/>
    <w:rsid w:val="00BD10C0"/>
    <w:rsid w:val="00BE4AE6"/>
    <w:rsid w:val="00C33014"/>
    <w:rsid w:val="00C33434"/>
    <w:rsid w:val="00C34869"/>
    <w:rsid w:val="00C42EB6"/>
    <w:rsid w:val="00C85096"/>
    <w:rsid w:val="00CA3244"/>
    <w:rsid w:val="00CB20EF"/>
    <w:rsid w:val="00CC1F3B"/>
    <w:rsid w:val="00CD12CB"/>
    <w:rsid w:val="00CD36CF"/>
    <w:rsid w:val="00CF1DCA"/>
    <w:rsid w:val="00D579FC"/>
    <w:rsid w:val="00D81C16"/>
    <w:rsid w:val="00DB29B4"/>
    <w:rsid w:val="00DE526B"/>
    <w:rsid w:val="00DF199D"/>
    <w:rsid w:val="00E01542"/>
    <w:rsid w:val="00E365F1"/>
    <w:rsid w:val="00E62F48"/>
    <w:rsid w:val="00E74E04"/>
    <w:rsid w:val="00E831B3"/>
    <w:rsid w:val="00E95FBC"/>
    <w:rsid w:val="00EC5E63"/>
    <w:rsid w:val="00EE70CB"/>
    <w:rsid w:val="00F41CA2"/>
    <w:rsid w:val="00F443C0"/>
    <w:rsid w:val="00F62EFB"/>
    <w:rsid w:val="00F713A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93E67"/>
  <w15:chartTrackingRefBased/>
  <w15:docId w15:val="{24D018E5-6DE2-4DCC-9DD1-9ED3C30B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4AE6"/>
    <w:rPr>
      <w:rFonts w:eastAsia="Calibri"/>
      <w:color w:val="000000"/>
    </w:rPr>
  </w:style>
  <w:style w:type="character" w:customStyle="1" w:styleId="SectionHeadingChar">
    <w:name w:val="Section Heading Char"/>
    <w:link w:val="SectionHeading"/>
    <w:rsid w:val="00BE4AE6"/>
    <w:rPr>
      <w:rFonts w:eastAsia="Calibri"/>
      <w:b/>
      <w:color w:val="000000"/>
    </w:rPr>
  </w:style>
  <w:style w:type="character" w:customStyle="1" w:styleId="ArticleHeadingChar">
    <w:name w:val="Article Heading Char"/>
    <w:link w:val="ArticleHeading"/>
    <w:rsid w:val="006C2BB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EC6026080419C809936EBF26D04A8"/>
        <w:category>
          <w:name w:val="General"/>
          <w:gallery w:val="placeholder"/>
        </w:category>
        <w:types>
          <w:type w:val="bbPlcHdr"/>
        </w:types>
        <w:behaviors>
          <w:behavior w:val="content"/>
        </w:behaviors>
        <w:guid w:val="{15648DF7-7209-4A28-8839-6557637537F2}"/>
      </w:docPartPr>
      <w:docPartBody>
        <w:p w:rsidR="00675D25" w:rsidRDefault="00675D25">
          <w:pPr>
            <w:pStyle w:val="821EC6026080419C809936EBF26D04A8"/>
          </w:pPr>
          <w:r w:rsidRPr="00B844FE">
            <w:t>Prefix Text</w:t>
          </w:r>
        </w:p>
      </w:docPartBody>
    </w:docPart>
    <w:docPart>
      <w:docPartPr>
        <w:name w:val="D4D84D42A2874DC493340D8A213FD664"/>
        <w:category>
          <w:name w:val="General"/>
          <w:gallery w:val="placeholder"/>
        </w:category>
        <w:types>
          <w:type w:val="bbPlcHdr"/>
        </w:types>
        <w:behaviors>
          <w:behavior w:val="content"/>
        </w:behaviors>
        <w:guid w:val="{181C83FD-D56A-4910-BA91-57AC254BA42D}"/>
      </w:docPartPr>
      <w:docPartBody>
        <w:p w:rsidR="00675D25" w:rsidRDefault="00675D25">
          <w:pPr>
            <w:pStyle w:val="D4D84D42A2874DC493340D8A213FD664"/>
          </w:pPr>
          <w:r w:rsidRPr="00B844FE">
            <w:t>[Type here]</w:t>
          </w:r>
        </w:p>
      </w:docPartBody>
    </w:docPart>
    <w:docPart>
      <w:docPartPr>
        <w:name w:val="8990172DE7AB4A218ED40AFA4E5314E8"/>
        <w:category>
          <w:name w:val="General"/>
          <w:gallery w:val="placeholder"/>
        </w:category>
        <w:types>
          <w:type w:val="bbPlcHdr"/>
        </w:types>
        <w:behaviors>
          <w:behavior w:val="content"/>
        </w:behaviors>
        <w:guid w:val="{D53BFAD2-D531-489E-9159-7260D3AD35D9}"/>
      </w:docPartPr>
      <w:docPartBody>
        <w:p w:rsidR="00675D25" w:rsidRDefault="00675D25">
          <w:pPr>
            <w:pStyle w:val="8990172DE7AB4A218ED40AFA4E5314E8"/>
          </w:pPr>
          <w:r w:rsidRPr="00B844FE">
            <w:t>Number</w:t>
          </w:r>
        </w:p>
      </w:docPartBody>
    </w:docPart>
    <w:docPart>
      <w:docPartPr>
        <w:name w:val="36910088907C40308BC570B776F20F37"/>
        <w:category>
          <w:name w:val="General"/>
          <w:gallery w:val="placeholder"/>
        </w:category>
        <w:types>
          <w:type w:val="bbPlcHdr"/>
        </w:types>
        <w:behaviors>
          <w:behavior w:val="content"/>
        </w:behaviors>
        <w:guid w:val="{130F8F75-AFAD-4FF1-A38C-F671A3B88696}"/>
      </w:docPartPr>
      <w:docPartBody>
        <w:p w:rsidR="00675D25" w:rsidRDefault="00675D25">
          <w:pPr>
            <w:pStyle w:val="36910088907C40308BC570B776F20F37"/>
          </w:pPr>
          <w:r w:rsidRPr="00B844FE">
            <w:t>Enter Sponsors Here</w:t>
          </w:r>
        </w:p>
      </w:docPartBody>
    </w:docPart>
    <w:docPart>
      <w:docPartPr>
        <w:name w:val="FD654FFACAFD4BC2B8317387A516EC52"/>
        <w:category>
          <w:name w:val="General"/>
          <w:gallery w:val="placeholder"/>
        </w:category>
        <w:types>
          <w:type w:val="bbPlcHdr"/>
        </w:types>
        <w:behaviors>
          <w:behavior w:val="content"/>
        </w:behaviors>
        <w:guid w:val="{1EF0A418-9780-48C1-A970-1050DA350ACB}"/>
      </w:docPartPr>
      <w:docPartBody>
        <w:p w:rsidR="00675D25" w:rsidRDefault="00675D25">
          <w:pPr>
            <w:pStyle w:val="FD654FFACAFD4BC2B8317387A516EC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25"/>
    <w:rsid w:val="006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EC6026080419C809936EBF26D04A8">
    <w:name w:val="821EC6026080419C809936EBF26D04A8"/>
  </w:style>
  <w:style w:type="paragraph" w:customStyle="1" w:styleId="D4D84D42A2874DC493340D8A213FD664">
    <w:name w:val="D4D84D42A2874DC493340D8A213FD664"/>
  </w:style>
  <w:style w:type="paragraph" w:customStyle="1" w:styleId="8990172DE7AB4A218ED40AFA4E5314E8">
    <w:name w:val="8990172DE7AB4A218ED40AFA4E5314E8"/>
  </w:style>
  <w:style w:type="paragraph" w:customStyle="1" w:styleId="36910088907C40308BC570B776F20F37">
    <w:name w:val="36910088907C40308BC570B776F20F37"/>
  </w:style>
  <w:style w:type="character" w:styleId="PlaceholderText">
    <w:name w:val="Placeholder Text"/>
    <w:basedOn w:val="DefaultParagraphFont"/>
    <w:uiPriority w:val="99"/>
    <w:semiHidden/>
    <w:rPr>
      <w:color w:val="808080"/>
    </w:rPr>
  </w:style>
  <w:style w:type="paragraph" w:customStyle="1" w:styleId="FD654FFACAFD4BC2B8317387A516EC52">
    <w:name w:val="FD654FFACAFD4BC2B8317387A516E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